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附件</w:t>
      </w:r>
      <w:r>
        <w:rPr>
          <w:rFonts w:ascii="楷体_GB2312" w:eastAsia="楷体_GB2312" w:cs="楷体_GB2312"/>
          <w:sz w:val="28"/>
          <w:szCs w:val="28"/>
        </w:rPr>
        <w:t>1</w:t>
      </w:r>
      <w:r>
        <w:rPr>
          <w:rFonts w:hint="eastAsia" w:ascii="楷体_GB2312" w:eastAsia="楷体_GB2312" w:cs="楷体_GB2312"/>
          <w:sz w:val="28"/>
          <w:szCs w:val="28"/>
        </w:rPr>
        <w:t>：</w:t>
      </w:r>
    </w:p>
    <w:p>
      <w:pPr>
        <w:rPr>
          <w:rFonts w:eastAsia="黑体" w:cs="Times New Roman"/>
          <w:b/>
          <w:bCs/>
          <w:sz w:val="28"/>
          <w:szCs w:val="28"/>
        </w:rPr>
      </w:pPr>
    </w:p>
    <w:p>
      <w:pPr>
        <w:rPr>
          <w:rFonts w:ascii="黑体" w:eastAsia="黑体" w:cs="Times New Roman"/>
          <w:sz w:val="43"/>
          <w:szCs w:val="43"/>
        </w:rPr>
      </w:pPr>
    </w:p>
    <w:p>
      <w:pPr>
        <w:rPr>
          <w:rFonts w:ascii="黑体" w:eastAsia="黑体" w:cs="Times New Roman"/>
          <w:sz w:val="43"/>
          <w:szCs w:val="43"/>
        </w:rPr>
      </w:pPr>
    </w:p>
    <w:p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201</w:t>
      </w:r>
      <w:r>
        <w:rPr>
          <w:rFonts w:hint="eastAsia" w:ascii="黑体" w:eastAsia="黑体" w:cs="黑体"/>
          <w:sz w:val="44"/>
          <w:szCs w:val="44"/>
          <w:lang w:val="en-US" w:eastAsia="zh-CN"/>
        </w:rPr>
        <w:t>8</w:t>
      </w:r>
      <w:r>
        <w:rPr>
          <w:rFonts w:hint="eastAsia" w:ascii="黑体" w:eastAsia="黑体" w:cs="黑体"/>
          <w:sz w:val="44"/>
          <w:szCs w:val="44"/>
        </w:rPr>
        <w:t>年品牌志愿服务基地创建</w:t>
      </w:r>
    </w:p>
    <w:p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52"/>
          <w:szCs w:val="52"/>
        </w:rPr>
        <w:t>申报表</w:t>
      </w:r>
    </w:p>
    <w:p>
      <w:pPr>
        <w:jc w:val="center"/>
        <w:rPr>
          <w:rFonts w:ascii="华文新魏" w:eastAsia="华文新魏" w:cs="Times New Roman"/>
          <w:sz w:val="30"/>
          <w:szCs w:val="30"/>
        </w:rPr>
      </w:pPr>
    </w:p>
    <w:p>
      <w:pPr>
        <w:jc w:val="center"/>
        <w:rPr>
          <w:rFonts w:ascii="华文新魏" w:eastAsia="华文新魏" w:cs="Times New Roman"/>
          <w:sz w:val="30"/>
          <w:szCs w:val="30"/>
        </w:rPr>
      </w:pPr>
    </w:p>
    <w:p>
      <w:pPr>
        <w:jc w:val="center"/>
        <w:rPr>
          <w:rFonts w:ascii="华文新魏" w:eastAsia="华文新魏" w:cs="Times New Roman"/>
          <w:sz w:val="30"/>
          <w:szCs w:val="30"/>
        </w:rPr>
      </w:pPr>
    </w:p>
    <w:p>
      <w:pPr>
        <w:jc w:val="center"/>
        <w:rPr>
          <w:rFonts w:ascii="华文新魏" w:eastAsia="华文新魏" w:cs="Times New Roman"/>
          <w:sz w:val="30"/>
          <w:szCs w:val="30"/>
        </w:rPr>
      </w:pPr>
    </w:p>
    <w:p>
      <w:pPr>
        <w:rPr>
          <w:rFonts w:ascii="华文新魏" w:eastAsia="华文新魏" w:cs="Times New Roman"/>
          <w:sz w:val="30"/>
          <w:szCs w:val="30"/>
        </w:rPr>
      </w:pPr>
    </w:p>
    <w:p>
      <w:pPr>
        <w:rPr>
          <w:rFonts w:ascii="华文新魏" w:eastAsia="华文新魏" w:cs="Times New Roman"/>
          <w:sz w:val="30"/>
          <w:szCs w:val="30"/>
        </w:rPr>
      </w:pPr>
    </w:p>
    <w:p>
      <w:pPr>
        <w:rPr>
          <w:rFonts w:ascii="华文新魏" w:eastAsia="华文新魏" w:cs="Times New Roman"/>
          <w:sz w:val="30"/>
          <w:szCs w:val="30"/>
        </w:rPr>
      </w:pPr>
    </w:p>
    <w:p>
      <w:pPr>
        <w:rPr>
          <w:rFonts w:ascii="华文新魏" w:eastAsia="华文新魏" w:cs="Times New Roman"/>
          <w:sz w:val="30"/>
          <w:szCs w:val="30"/>
        </w:rPr>
      </w:pPr>
    </w:p>
    <w:p>
      <w:pPr>
        <w:spacing w:line="500" w:lineRule="exact"/>
        <w:ind w:firstLine="1256" w:firstLineChars="357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pacing w:val="36"/>
          <w:sz w:val="28"/>
          <w:szCs w:val="28"/>
        </w:rPr>
        <w:t>基地名称</w:t>
      </w:r>
      <w:r>
        <w:rPr>
          <w:rFonts w:hint="eastAsia" w:ascii="宋体" w:hAnsi="宋体"/>
          <w:sz w:val="28"/>
        </w:rPr>
        <w:t>：</w:t>
      </w:r>
      <w:r>
        <w:rPr>
          <w:rFonts w:hint="eastAsia" w:ascii="宋体" w:hAnsi="宋体"/>
          <w:sz w:val="28"/>
          <w:u w:val="single"/>
        </w:rPr>
        <w:t xml:space="preserve">                                  </w:t>
      </w:r>
    </w:p>
    <w:p>
      <w:pPr>
        <w:spacing w:line="500" w:lineRule="exact"/>
        <w:ind w:firstLine="1256" w:firstLineChars="35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pacing w:val="36"/>
          <w:sz w:val="28"/>
          <w:szCs w:val="28"/>
        </w:rPr>
        <w:t>组织单位</w:t>
      </w:r>
      <w:r>
        <w:rPr>
          <w:rFonts w:hint="eastAsia" w:ascii="宋体" w:hAnsi="宋体"/>
          <w:sz w:val="28"/>
        </w:rPr>
        <w:t>：</w:t>
      </w:r>
      <w:r>
        <w:rPr>
          <w:rFonts w:hint="eastAsia" w:ascii="宋体" w:hAnsi="宋体"/>
          <w:sz w:val="28"/>
          <w:u w:val="single"/>
        </w:rPr>
        <w:t xml:space="preserve">                                  </w:t>
      </w:r>
    </w:p>
    <w:p>
      <w:pPr>
        <w:spacing w:line="500" w:lineRule="exact"/>
        <w:ind w:firstLine="1260" w:firstLineChars="450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负责人姓名：</w:t>
      </w:r>
      <w:r>
        <w:rPr>
          <w:rFonts w:hint="eastAsia" w:ascii="宋体" w:hAnsi="宋体"/>
          <w:sz w:val="28"/>
          <w:u w:val="single"/>
        </w:rPr>
        <w:t xml:space="preserve">                                  </w:t>
      </w:r>
    </w:p>
    <w:p>
      <w:pPr>
        <w:rPr>
          <w:rFonts w:ascii="宋体" w:cs="Times New Roman"/>
          <w:sz w:val="32"/>
          <w:szCs w:val="32"/>
        </w:rPr>
      </w:pPr>
    </w:p>
    <w:p>
      <w:pPr>
        <w:jc w:val="center"/>
        <w:rPr>
          <w:rFonts w:ascii="楷体_GB2312" w:hAnsi="宋体" w:eastAsia="楷体_GB2312" w:cs="Times New Roman"/>
          <w:b/>
          <w:bCs/>
          <w:sz w:val="28"/>
          <w:szCs w:val="28"/>
        </w:rPr>
      </w:pPr>
    </w:p>
    <w:p>
      <w:pPr>
        <w:jc w:val="center"/>
        <w:rPr>
          <w:rFonts w:ascii="楷体_GB2312" w:hAnsi="宋体" w:eastAsia="楷体_GB2312" w:cs="Times New Roman"/>
          <w:b/>
          <w:bCs/>
          <w:sz w:val="28"/>
          <w:szCs w:val="28"/>
        </w:rPr>
      </w:pPr>
    </w:p>
    <w:p>
      <w:pPr>
        <w:jc w:val="center"/>
        <w:rPr>
          <w:rFonts w:ascii="楷体_GB2312" w:hAnsi="宋体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楷体_GB2312" w:cs="楷体_GB2312"/>
          <w:b/>
          <w:bCs/>
          <w:sz w:val="28"/>
          <w:szCs w:val="28"/>
        </w:rPr>
        <w:t>共青团合肥工业大学宣城校区委员会</w:t>
      </w:r>
    </w:p>
    <w:p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28"/>
          <w:szCs w:val="28"/>
        </w:rPr>
        <w:t>二</w:t>
      </w:r>
      <w:r>
        <w:rPr>
          <w:rFonts w:hint="eastAsia" w:ascii="楷体_GB2312" w:hAnsi="宋体" w:eastAsia="楷体_GB2312" w:cs="楷体_GB2312"/>
          <w:b/>
          <w:bCs/>
          <w:sz w:val="30"/>
          <w:szCs w:val="30"/>
        </w:rPr>
        <w:t>○一</w:t>
      </w:r>
      <w:r>
        <w:rPr>
          <w:rFonts w:hint="eastAsia" w:ascii="楷体_GB2312" w:hAnsi="宋体" w:eastAsia="楷体_GB2312" w:cs="楷体_GB2312"/>
          <w:b/>
          <w:bCs/>
          <w:sz w:val="30"/>
          <w:szCs w:val="30"/>
          <w:lang w:eastAsia="zh-CN"/>
        </w:rPr>
        <w:t>八</w:t>
      </w:r>
      <w:r>
        <w:rPr>
          <w:rFonts w:hint="eastAsia" w:ascii="楷体_GB2312" w:hAnsi="宋体" w:eastAsia="楷体_GB2312" w:cs="楷体_GB2312"/>
          <w:b/>
          <w:bCs/>
          <w:sz w:val="28"/>
          <w:szCs w:val="28"/>
        </w:rPr>
        <w:t>年</w:t>
      </w:r>
      <w:r>
        <w:rPr>
          <w:rFonts w:hint="eastAsia" w:ascii="楷体_GB2312" w:hAnsi="宋体" w:eastAsia="楷体_GB2312" w:cs="楷体_GB2312"/>
          <w:b/>
          <w:bCs/>
          <w:sz w:val="28"/>
          <w:szCs w:val="28"/>
          <w:lang w:eastAsia="zh-CN"/>
        </w:rPr>
        <w:t>五</w:t>
      </w:r>
      <w:r>
        <w:rPr>
          <w:rFonts w:hint="eastAsia" w:ascii="楷体_GB2312" w:hAnsi="宋体" w:eastAsia="楷体_GB2312" w:cs="楷体_GB2312"/>
          <w:b/>
          <w:bCs/>
          <w:sz w:val="28"/>
          <w:szCs w:val="28"/>
        </w:rPr>
        <w:t>月</w:t>
      </w: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ascii="黑体" w:hAnsi="黑体" w:eastAsia="黑体" w:cs="黑体"/>
          <w:b/>
          <w:bCs/>
          <w:color w:val="000000"/>
          <w:sz w:val="28"/>
          <w:szCs w:val="28"/>
        </w:rPr>
        <w:t>201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年品牌志愿服务基地创建申报表</w:t>
      </w:r>
    </w:p>
    <w:p>
      <w:pPr>
        <w:jc w:val="center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sz w:val="24"/>
          <w:szCs w:val="24"/>
        </w:rPr>
        <w:t>填写时间：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3"/>
        <w:tblW w:w="836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63"/>
        <w:gridCol w:w="1363"/>
        <w:gridCol w:w="1363"/>
        <w:gridCol w:w="13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基地名称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青年志愿者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组织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建立时间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基地地址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jc w:val="left"/>
              <w:rPr>
                <w:rFonts w:ascii="楷体_GB2312" w:hAnsi="宋体" w:eastAsia="楷体_GB2312" w:cs="Times New Roman"/>
                <w:color w:val="0000FF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FF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是否挂牌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left"/>
              <w:rPr>
                <w:rFonts w:ascii="楷体_GB2312" w:hAnsi="宋体" w:eastAsia="楷体_GB2312" w:cs="Times New Roman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志愿服务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主要类型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widowControl/>
              <w:spacing w:before="109"/>
              <w:ind w:firstLine="315" w:firstLineChars="15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3467735</wp:posOffset>
                      </wp:positionH>
                      <wp:positionV relativeFrom="paragraph">
                        <wp:posOffset>97790</wp:posOffset>
                      </wp:positionV>
                      <wp:extent cx="95250" cy="114300"/>
                      <wp:effectExtent l="4445" t="4445" r="14605" b="14605"/>
                      <wp:wrapNone/>
                      <wp:docPr id="9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73.05pt;margin-top:7.7pt;height:9pt;width:7.5pt;z-index:251688960;mso-width-relative:page;mso-height-relative:page;" fillcolor="#FFFFFF" filled="t" stroked="t" coordsize="21600,21600" o:gfxdata="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SLPk3XAAAACQEAAA8AAAAAAAAAAQAgAAAAIgAAAGRycy9kb3ducmV2LnhtbFBLAQIUABQA&#10;AAAIAIdO4kBUPIc08QEAAOgDAAAOAAAAAAAAAAEAIAAAACY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97790</wp:posOffset>
                      </wp:positionV>
                      <wp:extent cx="95250" cy="114300"/>
                      <wp:effectExtent l="4445" t="4445" r="14605" b="14605"/>
                      <wp:wrapNone/>
                      <wp:docPr id="7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03.3pt;margin-top:7.7pt;height:9pt;width:7.5pt;z-index:251672576;mso-width-relative:page;mso-height-relative:page;" fillcolor="#FFFFFF" filled="t" stroked="t" coordsize="21600,21600" o:gfxdata="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2GE2/XAAAACQEAAA8AAAAAAAAAAQAgAAAAIgAAAGRycy9kb3ducmV2LnhtbFBLAQIUABQA&#10;AAAIAIdO4kB3+Lo58QEAAOgDAAAOAAAAAAAAAAEAIAAAACY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97790</wp:posOffset>
                      </wp:positionV>
                      <wp:extent cx="95250" cy="114300"/>
                      <wp:effectExtent l="4445" t="4445" r="14605" b="14605"/>
                      <wp:wrapNone/>
                      <wp:docPr id="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35.8pt;margin-top:7.7pt;height:9pt;width:7.5pt;z-index:251664384;mso-width-relative:page;mso-height-relative:page;" fillcolor="#FFFFFF" filled="t" stroked="t" coordsize="21600,21600" o:gfxdata="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WThXtcAAAAJAQAADwAAAAAAAAABACAAAAAiAAAAZHJzL2Rvd25yZXYueG1sUEsBAhQAFAAA&#10;AAgAh07iQHrUBTvwAQAA6AMAAA4AAAAAAAAAAQAgAAAAJg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107315</wp:posOffset>
                      </wp:positionV>
                      <wp:extent cx="95250" cy="114300"/>
                      <wp:effectExtent l="4445" t="4445" r="14605" b="1460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72.8pt;margin-top:8.45pt;height:9pt;width:7.5pt;z-index:251660288;mso-width-relative:page;mso-height-relative:page;" fillcolor="#FFFFFF" filled="t" stroked="t" coordsize="21600,21600" o:gfxdata="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dNWp1wAAAAkBAAAPAAAAAAAAAAEAIAAAACIAAABkcnMvZG93bnJldi54bWxQSwECFAAUAAAA&#10;CACHTuJAS7Uj0O8BAADoAwAADgAAAAAAAAABACAAAAAmAQAAZHJzL2Uyb0RvYy54bWxQSwUGAAAA&#10;AAYABgBZAQAAh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97790</wp:posOffset>
                      </wp:positionV>
                      <wp:extent cx="95250" cy="114300"/>
                      <wp:effectExtent l="4445" t="4445" r="1460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55pt;margin-top:7.7pt;height:9pt;width:7.5pt;z-index:251658240;mso-width-relative:page;mso-height-relative:page;" fillcolor="#FFFFFF" filled="t" stroked="t" coordsize="21600,21600" o:gfxdata="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43&#10;FGTSAAAABgEAAA8AAAAAAAAAAQAgAAAAIgAAAGRycy9kb3ducmV2LnhtbFBLAQIUABQAAAAIAIdO&#10;4kBcweLX8AEAAOgDAAAOAAAAAAAAAAEAIAAAACEBAABkcnMvZTJvRG9jLnhtbFBLBQYAAAAABgAG&#10;AFkBAACD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宋体"/>
                <w:color w:val="000000"/>
              </w:rPr>
              <w:t>扶残助残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敬老爱幼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义务支教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爱心捐助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生态环保</w:t>
            </w:r>
          </w:p>
          <w:p>
            <w:pPr>
              <w:widowControl/>
              <w:spacing w:before="109"/>
              <w:ind w:firstLine="315" w:firstLineChars="15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97790</wp:posOffset>
                      </wp:positionV>
                      <wp:extent cx="95250" cy="114300"/>
                      <wp:effectExtent l="4445" t="4445" r="14605" b="14605"/>
                      <wp:wrapNone/>
                      <wp:docPr id="8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03.3pt;margin-top:7.7pt;height:9pt;width:7.5pt;z-index:251673600;mso-width-relative:page;mso-height-relative:page;" fillcolor="#FFFFFF" filled="t" stroked="t" coordsize="21600,21600" o:gfxdata="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YYTb9cAAAAJAQAADwAAAAAAAAABACAAAAAiAAAAZHJzL2Rvd25yZXYueG1sUEsBAhQAFAAA&#10;AAgAh07iQHIpYNjwAQAA6AMAAA4AAAAAAAAAAQAgAAAAJg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97790</wp:posOffset>
                      </wp:positionV>
                      <wp:extent cx="95250" cy="114300"/>
                      <wp:effectExtent l="4445" t="4445" r="14605" b="14605"/>
                      <wp:wrapNone/>
                      <wp:docPr id="6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35.8pt;margin-top:7.7pt;height:9pt;width:7.5pt;z-index:251665408;mso-width-relative:page;mso-height-relative:page;" fillcolor="#FFFFFF" filled="t" stroked="t" coordsize="21600,21600" o:gfxdata="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Vk4V7XAAAACQEAAA8AAAAAAAAAAQAgAAAAIgAAAGRycy9kb3ducmV2LnhtbFBLAQIUABQA&#10;AAAIAIdO4kBR7V3V8QEAAOgDAAAOAAAAAAAAAAEAIAAAACY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107315</wp:posOffset>
                      </wp:positionV>
                      <wp:extent cx="95250" cy="114300"/>
                      <wp:effectExtent l="4445" t="4445" r="14605" b="14605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72.8pt;margin-top:8.45pt;height:9pt;width:7.5pt;z-index:251661312;mso-width-relative:page;mso-height-relative:page;" fillcolor="#FFFFFF" filled="t" stroked="t" coordsize="21600,21600" o:gfxdata="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F01anXAAAACQEAAA8AAAAAAAAAAQAgAAAAIgAAAGRycy9kb3ducmV2LnhtbFBLAQIUABQA&#10;AAAIAIdO4kBtoMQ88QEAAOgDAAAOAAAAAAAAAAEAIAAAACY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97790</wp:posOffset>
                      </wp:positionV>
                      <wp:extent cx="95250" cy="114300"/>
                      <wp:effectExtent l="4445" t="4445" r="14605" b="14605"/>
                      <wp:wrapNone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7590" y="274256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.55pt;margin-top:7.7pt;height:9pt;width:7.5pt;z-index:251659264;mso-width-relative:page;mso-height-relative:page;" fillcolor="#FFFFFF" filled="t" stroked="t" coordsize="21600,21600" o:gfxdata="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43&#10;FGTSAAAABgEAAA8AAAAAAAAAAQAgAAAAIgAAAGRycy9kb3ducmV2LnhtbFBLAQIUABQAAAAIAIdO&#10;4kBgjHs+8AEAAOgDAAAOAAAAAAAAAAEAIAAAACEBAABkcnMvZTJvRG9jLnhtbFBLBQYAAAAABgAG&#10;AFkBAACD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宋体"/>
                <w:color w:val="000000"/>
              </w:rPr>
              <w:t>社区建设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大型赛会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</w:rPr>
              <w:t>校内服务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培育项目名称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培育队伍名称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366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基地负责人信息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校内负责人</w:t>
            </w:r>
          </w:p>
        </w:tc>
        <w:tc>
          <w:tcPr>
            <w:tcW w:w="1363" w:type="dxa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系别、班级</w:t>
            </w:r>
          </w:p>
        </w:tc>
        <w:tc>
          <w:tcPr>
            <w:tcW w:w="1363" w:type="dxa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校外负责人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职务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3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创建方案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rPr>
                <w:rFonts w:ascii="仿宋" w:hAnsi="宋体" w:eastAsia="仿宋" w:cs="Times New Roman"/>
                <w:kern w:val="0"/>
              </w:rPr>
            </w:pPr>
            <w:r>
              <w:rPr>
                <w:rFonts w:hint="eastAsia" w:ascii="仿宋" w:hAnsi="宋体" w:eastAsia="仿宋" w:cs="仿宋"/>
                <w:kern w:val="0"/>
              </w:rPr>
              <w:t>（</w:t>
            </w:r>
            <w:r>
              <w:rPr>
                <w:rFonts w:ascii="仿宋" w:hAnsi="宋体" w:eastAsia="仿宋" w:cs="仿宋"/>
                <w:kern w:val="0"/>
              </w:rPr>
              <w:t>2000</w:t>
            </w:r>
            <w:r>
              <w:rPr>
                <w:rFonts w:hint="eastAsia" w:ascii="仿宋" w:hAnsi="宋体" w:eastAsia="仿宋" w:cs="仿宋"/>
                <w:kern w:val="0"/>
              </w:rPr>
              <w:t>字左右，含创建目标、实施方案及</w:t>
            </w:r>
            <w:r>
              <w:rPr>
                <w:rFonts w:hint="eastAsia" w:cs="宋体"/>
                <w:color w:val="000000"/>
              </w:rPr>
              <w:t>预期成果，</w:t>
            </w:r>
            <w:r>
              <w:rPr>
                <w:rFonts w:hint="eastAsia" w:ascii="仿宋" w:hAnsi="宋体" w:eastAsia="仿宋" w:cs="仿宋"/>
                <w:kern w:val="0"/>
              </w:rPr>
              <w:t>材料请另附页）</w:t>
            </w:r>
          </w:p>
          <w:p>
            <w:pPr>
              <w:ind w:firstLine="720" w:firstLineChars="30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宋体"/>
                <w:color w:val="000000"/>
                <w:lang w:eastAsia="zh-CN"/>
              </w:rPr>
              <w:t>院</w:t>
            </w:r>
            <w:r>
              <w:rPr>
                <w:rFonts w:hint="eastAsia" w:cs="宋体"/>
                <w:color w:val="000000"/>
              </w:rPr>
              <w:t>系团</w:t>
            </w:r>
            <w:r>
              <w:rPr>
                <w:rFonts w:hint="eastAsia" w:cs="宋体"/>
                <w:color w:val="000000"/>
                <w:lang w:eastAsia="zh-CN"/>
              </w:rPr>
              <w:t>组织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意见</w:t>
            </w:r>
          </w:p>
        </w:tc>
        <w:tc>
          <w:tcPr>
            <w:tcW w:w="6818" w:type="dxa"/>
            <w:gridSpan w:val="5"/>
          </w:tcPr>
          <w:p>
            <w:pPr>
              <w:rPr>
                <w:rFonts w:cs="Times New Roman"/>
                <w:color w:val="000000"/>
              </w:rPr>
            </w:pPr>
          </w:p>
          <w:p>
            <w:pPr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  <w:p>
            <w:pPr>
              <w:rPr>
                <w:rFonts w:cs="Times New Roman"/>
                <w:color w:val="000000"/>
              </w:rPr>
            </w:pPr>
          </w:p>
          <w:p>
            <w:pPr>
              <w:ind w:firstLine="4830" w:firstLineChars="2300"/>
              <w:rPr>
                <w:rFonts w:cs="Times New Roman"/>
                <w:color w:val="000000"/>
              </w:rPr>
            </w:pPr>
          </w:p>
          <w:p>
            <w:pPr>
              <w:ind w:firstLine="4830" w:firstLineChars="230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签章：</w:t>
            </w:r>
          </w:p>
          <w:p>
            <w:pPr>
              <w:ind w:firstLine="4515" w:firstLineChars="215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校区团委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意见</w:t>
            </w:r>
          </w:p>
        </w:tc>
        <w:tc>
          <w:tcPr>
            <w:tcW w:w="6818" w:type="dxa"/>
            <w:gridSpan w:val="5"/>
          </w:tcPr>
          <w:p>
            <w:pPr>
              <w:rPr>
                <w:rFonts w:cs="Times New Roman"/>
                <w:color w:val="000000"/>
              </w:rPr>
            </w:pPr>
          </w:p>
          <w:p>
            <w:pPr>
              <w:ind w:firstLine="4830" w:firstLineChars="2300"/>
              <w:rPr>
                <w:rFonts w:cs="Times New Roman"/>
                <w:color w:val="000000"/>
              </w:rPr>
            </w:pPr>
          </w:p>
          <w:p>
            <w:pPr>
              <w:rPr>
                <w:rFonts w:cs="Times New Roman"/>
                <w:color w:val="000000"/>
              </w:rPr>
            </w:pPr>
          </w:p>
          <w:p>
            <w:pPr>
              <w:ind w:firstLine="4830" w:firstLineChars="2300"/>
              <w:rPr>
                <w:rFonts w:cs="Times New Roman"/>
                <w:color w:val="000000"/>
              </w:rPr>
            </w:pPr>
          </w:p>
          <w:p>
            <w:pPr>
              <w:ind w:firstLine="4830" w:firstLineChars="230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签章：</w:t>
            </w:r>
          </w:p>
          <w:p>
            <w:pPr>
              <w:ind w:firstLine="4515" w:firstLineChars="215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备注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A7695"/>
    <w:rsid w:val="00270AC8"/>
    <w:rsid w:val="002F3A60"/>
    <w:rsid w:val="004D4E01"/>
    <w:rsid w:val="00623AA8"/>
    <w:rsid w:val="00626F3B"/>
    <w:rsid w:val="00647231"/>
    <w:rsid w:val="007D4B9C"/>
    <w:rsid w:val="008C04B2"/>
    <w:rsid w:val="00A04E65"/>
    <w:rsid w:val="00A763DC"/>
    <w:rsid w:val="00BF07B8"/>
    <w:rsid w:val="00C45141"/>
    <w:rsid w:val="00C73904"/>
    <w:rsid w:val="00DB5E09"/>
    <w:rsid w:val="01817687"/>
    <w:rsid w:val="04E30D79"/>
    <w:rsid w:val="05976A3D"/>
    <w:rsid w:val="05A94D2B"/>
    <w:rsid w:val="05D20369"/>
    <w:rsid w:val="05E04CFE"/>
    <w:rsid w:val="0B6331AC"/>
    <w:rsid w:val="12027180"/>
    <w:rsid w:val="12943A7C"/>
    <w:rsid w:val="1542687B"/>
    <w:rsid w:val="15DE2482"/>
    <w:rsid w:val="16013BF8"/>
    <w:rsid w:val="18076CF1"/>
    <w:rsid w:val="18C15E3F"/>
    <w:rsid w:val="191F2C39"/>
    <w:rsid w:val="1E4B5B71"/>
    <w:rsid w:val="20055C5D"/>
    <w:rsid w:val="225C5546"/>
    <w:rsid w:val="23370CCD"/>
    <w:rsid w:val="237A27E3"/>
    <w:rsid w:val="26633CF2"/>
    <w:rsid w:val="26FF3A50"/>
    <w:rsid w:val="284A36C5"/>
    <w:rsid w:val="298F3956"/>
    <w:rsid w:val="2BFF669C"/>
    <w:rsid w:val="2E026ACE"/>
    <w:rsid w:val="2F033F10"/>
    <w:rsid w:val="308353F3"/>
    <w:rsid w:val="345560B8"/>
    <w:rsid w:val="36262409"/>
    <w:rsid w:val="3A7B7DAF"/>
    <w:rsid w:val="3CA57CA1"/>
    <w:rsid w:val="3DCC3116"/>
    <w:rsid w:val="3FBC737A"/>
    <w:rsid w:val="41031694"/>
    <w:rsid w:val="42291511"/>
    <w:rsid w:val="428B6E9A"/>
    <w:rsid w:val="45A27269"/>
    <w:rsid w:val="45D37EFE"/>
    <w:rsid w:val="46C84A7A"/>
    <w:rsid w:val="49825FC2"/>
    <w:rsid w:val="49CE067B"/>
    <w:rsid w:val="4A4466D3"/>
    <w:rsid w:val="4AB40025"/>
    <w:rsid w:val="4B2C4CAE"/>
    <w:rsid w:val="4D10644F"/>
    <w:rsid w:val="4F466137"/>
    <w:rsid w:val="55905812"/>
    <w:rsid w:val="567216B1"/>
    <w:rsid w:val="567A28A3"/>
    <w:rsid w:val="567D1E03"/>
    <w:rsid w:val="57F60A50"/>
    <w:rsid w:val="591E679C"/>
    <w:rsid w:val="5B2D6258"/>
    <w:rsid w:val="5D7815DC"/>
    <w:rsid w:val="5D8105AF"/>
    <w:rsid w:val="5F1F68D5"/>
    <w:rsid w:val="5FBF1288"/>
    <w:rsid w:val="602A7695"/>
    <w:rsid w:val="617037FA"/>
    <w:rsid w:val="642D55F3"/>
    <w:rsid w:val="644A6B71"/>
    <w:rsid w:val="672D737E"/>
    <w:rsid w:val="6AA335AD"/>
    <w:rsid w:val="6BB1191A"/>
    <w:rsid w:val="6CE02ACE"/>
    <w:rsid w:val="6E1F4CE1"/>
    <w:rsid w:val="6E532583"/>
    <w:rsid w:val="6ECE6E02"/>
    <w:rsid w:val="6EEA79E5"/>
    <w:rsid w:val="6F2D58BD"/>
    <w:rsid w:val="6F402DC7"/>
    <w:rsid w:val="6FC1112E"/>
    <w:rsid w:val="6FEE020B"/>
    <w:rsid w:val="72DB7523"/>
    <w:rsid w:val="73B45BD4"/>
    <w:rsid w:val="73DF5CFE"/>
    <w:rsid w:val="75243453"/>
    <w:rsid w:val="76A832E2"/>
    <w:rsid w:val="778F2005"/>
    <w:rsid w:val="77CB6DE0"/>
    <w:rsid w:val="785F63CF"/>
    <w:rsid w:val="78683AD2"/>
    <w:rsid w:val="79056022"/>
    <w:rsid w:val="7A182E65"/>
    <w:rsid w:val="7ABD02DD"/>
    <w:rsid w:val="7B264737"/>
    <w:rsid w:val="7B81575A"/>
    <w:rsid w:val="7DAD1BA3"/>
    <w:rsid w:val="7FD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2</Pages>
  <Words>61</Words>
  <Characters>354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2017-03-10T06:59:00Z</dcterms:created>
  <dc:creator>Administrator</dc:creator>
  <cp:lastModifiedBy>哈姆太郎</cp:lastModifiedBy>
  <dcterms:modified xsi:type="dcterms:W3CDTF">2018-05-09T07:53:43Z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